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B" w:rsidRDefault="0064051B" w:rsidP="00CB7343">
      <w:pPr>
        <w:pStyle w:val="Titel"/>
        <w:jc w:val="left"/>
        <w:rPr>
          <w:lang w:val="de-DE"/>
        </w:rPr>
        <w:sectPr w:rsidR="0064051B" w:rsidSect="009F1987">
          <w:footerReference w:type="default" r:id="rId10"/>
          <w:pgSz w:w="11907" w:h="16839"/>
          <w:pgMar w:top="1417" w:right="1417" w:bottom="1134" w:left="1417" w:header="720" w:footer="720" w:gutter="0"/>
          <w:cols w:space="720"/>
          <w:docGrid w:linePitch="360"/>
        </w:sectPr>
      </w:pPr>
    </w:p>
    <w:p w:rsidR="0027472D" w:rsidRDefault="0027472D" w:rsidP="00CB7343">
      <w:pPr>
        <w:pStyle w:val="Titel"/>
        <w:jc w:val="left"/>
        <w:rPr>
          <w:lang w:val="de-DE"/>
        </w:rPr>
        <w:sectPr w:rsidR="0027472D" w:rsidSect="0064051B">
          <w:type w:val="continuous"/>
          <w:pgSz w:w="11907" w:h="16839"/>
          <w:pgMar w:top="1417" w:right="1417" w:bottom="1134" w:left="1417" w:header="720" w:footer="720" w:gutter="0"/>
          <w:cols w:space="720"/>
          <w:docGrid w:linePitch="360"/>
        </w:sectPr>
      </w:pPr>
    </w:p>
    <w:p w:rsidR="005227D6" w:rsidRPr="00080AF4" w:rsidRDefault="00CB7343" w:rsidP="00CB7343">
      <w:pPr>
        <w:pStyle w:val="Titel"/>
        <w:jc w:val="left"/>
        <w:rPr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8240" behindDoc="0" locked="1" layoutInCell="1" allowOverlap="1" wp14:anchorId="2B520664" wp14:editId="04CBE740">
            <wp:simplePos x="0" y="0"/>
            <wp:positionH relativeFrom="column">
              <wp:posOffset>-57150</wp:posOffset>
            </wp:positionH>
            <wp:positionV relativeFrom="paragraph">
              <wp:posOffset>-215900</wp:posOffset>
            </wp:positionV>
            <wp:extent cx="2620645" cy="1590675"/>
            <wp:effectExtent l="0" t="0" r="8255" b="9525"/>
            <wp:wrapNone/>
            <wp:docPr id="3" name="Grafik 3" descr="C:\Users\koehler\Pictures\damman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ehler\Pictures\dammann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72D" w:rsidRDefault="0027472D">
      <w:pPr>
        <w:rPr>
          <w:rFonts w:asciiTheme="majorHAnsi" w:hAnsiTheme="majorHAnsi"/>
          <w:color w:val="1F497D" w:themeColor="text2"/>
          <w:sz w:val="36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p w:rsidR="00EC536F" w:rsidRDefault="00EC536F">
      <w:pPr>
        <w:rPr>
          <w:rFonts w:asciiTheme="majorHAnsi" w:hAnsiTheme="majorHAnsi"/>
          <w:color w:val="1F497D" w:themeColor="text2"/>
          <w:sz w:val="36"/>
          <w:lang w:val="de-DE"/>
        </w:rPr>
      </w:pPr>
    </w:p>
    <w:p w:rsidR="002648B5" w:rsidRDefault="002648B5">
      <w:pPr>
        <w:rPr>
          <w:rFonts w:asciiTheme="majorHAnsi" w:hAnsiTheme="majorHAnsi"/>
          <w:color w:val="1F497D" w:themeColor="text2"/>
          <w:sz w:val="36"/>
          <w:lang w:val="de-DE"/>
        </w:rPr>
      </w:pPr>
    </w:p>
    <w:p w:rsidR="002648B5" w:rsidRDefault="002648B5">
      <w:pPr>
        <w:rPr>
          <w:rFonts w:asciiTheme="majorHAnsi" w:hAnsiTheme="majorHAnsi"/>
          <w:color w:val="1F497D" w:themeColor="text2"/>
          <w:sz w:val="36"/>
          <w:lang w:val="de-DE"/>
        </w:rPr>
      </w:pPr>
    </w:p>
    <w:p w:rsidR="002648B5" w:rsidRDefault="002648B5">
      <w:pPr>
        <w:rPr>
          <w:rFonts w:asciiTheme="majorHAnsi" w:hAnsiTheme="majorHAnsi"/>
          <w:color w:val="1F497D" w:themeColor="text2"/>
          <w:sz w:val="36"/>
          <w:lang w:val="de-DE"/>
        </w:rPr>
      </w:pPr>
    </w:p>
    <w:p w:rsidR="002648B5" w:rsidRDefault="002648B5">
      <w:pPr>
        <w:rPr>
          <w:rFonts w:asciiTheme="majorHAnsi" w:hAnsiTheme="majorHAnsi"/>
          <w:color w:val="1F497D" w:themeColor="text2"/>
          <w:sz w:val="36"/>
          <w:lang w:val="de-DE"/>
        </w:rPr>
      </w:pPr>
    </w:p>
    <w:p w:rsidR="002648B5" w:rsidRDefault="009F1987">
      <w:pPr>
        <w:rPr>
          <w:rFonts w:asciiTheme="majorHAnsi" w:hAnsiTheme="majorHAnsi"/>
          <w:color w:val="1F497D" w:themeColor="text2"/>
          <w:sz w:val="36"/>
          <w:lang w:val="de-DE"/>
        </w:rPr>
      </w:pPr>
      <w:r>
        <w:rPr>
          <w:rFonts w:asciiTheme="majorHAnsi" w:hAnsiTheme="majorHAnsi"/>
          <w:noProof/>
          <w:color w:val="1F497D" w:themeColor="text2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783298E" wp14:editId="5DDE053A">
                <wp:simplePos x="0" y="0"/>
                <wp:positionH relativeFrom="column">
                  <wp:posOffset>-109220</wp:posOffset>
                </wp:positionH>
                <wp:positionV relativeFrom="paragraph">
                  <wp:posOffset>166370</wp:posOffset>
                </wp:positionV>
                <wp:extent cx="1382395" cy="363220"/>
                <wp:effectExtent l="0" t="0" r="825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lang w:val="de-DE"/>
                              </w:rPr>
                              <w:id w:val="1097147065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/>
                            <w:sdtContent>
                              <w:p w:rsidR="009F1987" w:rsidRPr="00CB7343" w:rsidRDefault="009F1987" w:rsidP="009F1987">
                                <w:pPr>
                                  <w:pStyle w:val="berschrift3"/>
                                  <w:rPr>
                                    <w:rFonts w:asciiTheme="majorHAnsi" w:hAnsiTheme="majorHAnsi"/>
                                    <w:color w:val="1F497D" w:themeColor="text2"/>
                                    <w:sz w:val="28"/>
                                    <w:lang w:val="de-DE"/>
                                  </w:rPr>
                                </w:pPr>
                                <w:r w:rsidRPr="00CB7343">
                                  <w:rPr>
                                    <w:rFonts w:asciiTheme="majorHAnsi" w:hAnsiTheme="majorHAnsi"/>
                                    <w:color w:val="1F497D" w:themeColor="text2"/>
                                    <w:sz w:val="28"/>
                                    <w:lang w:val="de-DE"/>
                                  </w:rPr>
                                  <w:t>Kontaktdaten</w:t>
                                </w:r>
                              </w:p>
                            </w:sdtContent>
                          </w:sdt>
                          <w:p w:rsidR="009F1987" w:rsidRDefault="009F1987"/>
                          <w:p w:rsidR="009F1987" w:rsidRDefault="009F1987"/>
                          <w:p w:rsidR="009F1987" w:rsidRPr="00397343" w:rsidRDefault="009F1987" w:rsidP="009F1987">
                            <w:pPr>
                              <w:rPr>
                                <w:rFonts w:asciiTheme="majorHAnsi" w:hAnsiTheme="majorHAnsi"/>
                                <w:sz w:val="40"/>
                                <w:lang w:val="de-DE"/>
                              </w:rPr>
                            </w:pPr>
                          </w:p>
                          <w:p w:rsidR="009F1987" w:rsidRPr="00CB7343" w:rsidRDefault="009F1987" w:rsidP="009F1987">
                            <w:pPr>
                              <w:pStyle w:val="berschrift3"/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lang w:val="de-DE"/>
                              </w:rPr>
                            </w:pPr>
                            <w:r w:rsidRPr="00CB7343"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lang w:val="de-DE"/>
                              </w:rPr>
                              <w:t>Kontaktdaten</w:t>
                            </w:r>
                          </w:p>
                          <w:p w:rsidR="009F1987" w:rsidRDefault="009F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8.6pt;margin-top:13.1pt;width:108.8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" fillcolor="white [3201]" stroked="f" strokeweight=".5pt">
                <v:textbox>
                  <w:txbxContent>
                    <w:sdt>
                      <w:sdtPr>
                        <w:rPr>
                          <w:rFonts w:asciiTheme="majorHAnsi" w:hAnsiTheme="majorHAnsi"/>
                          <w:color w:val="1F497D" w:themeColor="text2"/>
                          <w:sz w:val="28"/>
                          <w:lang w:val="de-DE"/>
                        </w:rPr>
                        <w:id w:val="1097147065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Content>
                        <w:p w:rsidR="009F1987" w:rsidRPr="00CB7343" w:rsidRDefault="009F1987" w:rsidP="009F1987">
                          <w:pPr>
                            <w:pStyle w:val="berschrift3"/>
                            <w:rPr>
                              <w:rFonts w:asciiTheme="majorHAnsi" w:hAnsiTheme="majorHAnsi"/>
                              <w:color w:val="1F497D" w:themeColor="text2"/>
                              <w:sz w:val="28"/>
                              <w:lang w:val="de-DE"/>
                            </w:rPr>
                          </w:pPr>
                          <w:r w:rsidRPr="00CB7343">
                            <w:rPr>
                              <w:rFonts w:asciiTheme="majorHAnsi" w:hAnsiTheme="majorHAnsi"/>
                              <w:color w:val="1F497D" w:themeColor="text2"/>
                              <w:sz w:val="28"/>
                              <w:lang w:val="de-DE"/>
                            </w:rPr>
                            <w:t>Kontaktdaten</w:t>
                          </w:r>
                        </w:p>
                      </w:sdtContent>
                    </w:sdt>
                    <w:p w:rsidR="009F1987" w:rsidRDefault="009F1987"/>
                    <w:p w:rsidR="009F1987" w:rsidRDefault="009F1987"/>
                    <w:p w:rsidR="009F1987" w:rsidRPr="00397343" w:rsidRDefault="009F1987" w:rsidP="009F1987">
                      <w:pPr>
                        <w:rPr>
                          <w:rFonts w:asciiTheme="majorHAnsi" w:hAnsiTheme="majorHAnsi"/>
                          <w:sz w:val="40"/>
                          <w:lang w:val="de-DE"/>
                        </w:rPr>
                      </w:pPr>
                    </w:p>
                    <w:p w:rsidR="009F1987" w:rsidRPr="00CB7343" w:rsidRDefault="009F1987" w:rsidP="009F1987">
                      <w:pPr>
                        <w:pStyle w:val="berschrift3"/>
                        <w:rPr>
                          <w:rFonts w:asciiTheme="majorHAnsi" w:hAnsiTheme="majorHAnsi"/>
                          <w:color w:val="1F497D" w:themeColor="text2"/>
                          <w:sz w:val="28"/>
                          <w:lang w:val="de-DE"/>
                        </w:rPr>
                      </w:pPr>
                      <w:r w:rsidRPr="00CB7343">
                        <w:rPr>
                          <w:rFonts w:asciiTheme="majorHAnsi" w:hAnsiTheme="majorHAnsi"/>
                          <w:color w:val="1F497D" w:themeColor="text2"/>
                          <w:sz w:val="28"/>
                          <w:lang w:val="de-DE"/>
                        </w:rPr>
                        <w:t>Kontaktdaten</w:t>
                      </w:r>
                    </w:p>
                    <w:p w:rsidR="009F1987" w:rsidRDefault="009F1987"/>
                  </w:txbxContent>
                </v:textbox>
                <w10:anchorlock/>
              </v:shape>
            </w:pict>
          </mc:Fallback>
        </mc:AlternateContent>
      </w:r>
      <w:r w:rsidR="002648B5">
        <w:rPr>
          <w:rFonts w:asciiTheme="majorHAnsi" w:hAnsiTheme="majorHAnsi"/>
          <w:noProof/>
          <w:color w:val="1F497D" w:themeColor="text2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6FD73E" wp14:editId="76A167E5">
                <wp:simplePos x="0" y="0"/>
                <wp:positionH relativeFrom="column">
                  <wp:posOffset>-104775</wp:posOffset>
                </wp:positionH>
                <wp:positionV relativeFrom="paragraph">
                  <wp:posOffset>-222885</wp:posOffset>
                </wp:positionV>
                <wp:extent cx="5630400" cy="468000"/>
                <wp:effectExtent l="0" t="0" r="8890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1F497D" w:themeColor="text2"/>
                                <w:sz w:val="36"/>
                                <w:lang w:val="de-DE"/>
                              </w:rPr>
                              <w:id w:val="219100297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/>
                            <w:sdtContent>
                              <w:p w:rsidR="002648B5" w:rsidRPr="00397343" w:rsidRDefault="002648B5" w:rsidP="002648B5">
                                <w:pPr>
                                  <w:rPr>
                                    <w:rFonts w:asciiTheme="majorHAnsi" w:hAnsiTheme="majorHAnsi"/>
                                    <w:color w:val="1F497D" w:themeColor="text2"/>
                                    <w:sz w:val="36"/>
                                    <w:lang w:val="de-DE"/>
                                  </w:rPr>
                                </w:pPr>
                                <w:r w:rsidRPr="00397343">
                                  <w:rPr>
                                    <w:rFonts w:asciiTheme="majorHAnsi" w:hAnsiTheme="majorHAnsi"/>
                                    <w:color w:val="1F497D" w:themeColor="text2"/>
                                    <w:sz w:val="36"/>
                                    <w:lang w:val="de-DE"/>
                                  </w:rPr>
                                  <w:t>Antrag an die Heinrich-Dammann-Stiftung</w:t>
                                </w:r>
                              </w:p>
                            </w:sdtContent>
                          </w:sdt>
                          <w:p w:rsidR="002648B5" w:rsidRPr="002648B5" w:rsidRDefault="002648B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-8.25pt;margin-top:-17.55pt;width:443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" fillcolor="white [3201]" stroked="f" strokeweight=".5pt">
                <v:textbox>
                  <w:txbxContent>
                    <w:sdt>
                      <w:sdtPr>
                        <w:rPr>
                          <w:rFonts w:asciiTheme="majorHAnsi" w:hAnsiTheme="majorHAnsi"/>
                          <w:color w:val="1F497D" w:themeColor="text2"/>
                          <w:sz w:val="36"/>
                          <w:lang w:val="de-DE"/>
                        </w:rPr>
                        <w:id w:val="219100297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Content>
                        <w:p w:rsidR="002648B5" w:rsidRPr="00397343" w:rsidRDefault="002648B5" w:rsidP="002648B5">
                          <w:pPr>
                            <w:rPr>
                              <w:rFonts w:asciiTheme="majorHAnsi" w:hAnsiTheme="majorHAnsi"/>
                              <w:color w:val="1F497D" w:themeColor="text2"/>
                              <w:sz w:val="36"/>
                              <w:lang w:val="de-DE"/>
                            </w:rPr>
                          </w:pPr>
                          <w:r w:rsidRPr="00397343">
                            <w:rPr>
                              <w:rFonts w:asciiTheme="majorHAnsi" w:hAnsiTheme="majorHAnsi"/>
                              <w:color w:val="1F497D" w:themeColor="text2"/>
                              <w:sz w:val="36"/>
                              <w:lang w:val="de-DE"/>
                            </w:rPr>
                            <w:t>Antrag an die Heinrich-Dammann-Stiftung</w:t>
                          </w:r>
                        </w:p>
                      </w:sdtContent>
                    </w:sdt>
                    <w:p w:rsidR="002648B5" w:rsidRPr="002648B5" w:rsidRDefault="002648B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472D" w:rsidRDefault="0027472D">
      <w:pPr>
        <w:pStyle w:val="berschrift3"/>
        <w:rPr>
          <w:rFonts w:asciiTheme="majorHAnsi" w:hAnsiTheme="majorHAnsi"/>
          <w:color w:val="1F497D" w:themeColor="text2"/>
          <w:sz w:val="28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p w:rsidR="005227D6" w:rsidRPr="00CB7343" w:rsidRDefault="005227D6">
      <w:pPr>
        <w:pStyle w:val="berschrift3"/>
        <w:rPr>
          <w:rFonts w:asciiTheme="majorHAnsi" w:hAnsiTheme="majorHAnsi"/>
          <w:color w:val="1F497D" w:themeColor="text2"/>
          <w:sz w:val="28"/>
          <w:lang w:val="de-DE"/>
        </w:rPr>
      </w:pPr>
    </w:p>
    <w:p w:rsidR="0027472D" w:rsidRDefault="0027472D" w:rsidP="006826D7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7C11D2" w:rsidTr="0027472D">
        <w:trPr>
          <w:trHeight w:val="474"/>
        </w:trPr>
        <w:tc>
          <w:tcPr>
            <w:tcW w:w="8448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124746139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E00897" w:rsidRPr="00CB7343" w:rsidRDefault="00E94299" w:rsidP="0064051B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Vollstän</w:t>
                </w:r>
                <w:r w:rsidR="00E36720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diger rechtsgültiger</w:t>
                </w:r>
                <w:r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 xml:space="preserve"> Name der Organisat</w:t>
                </w:r>
                <w:r w:rsidR="0064051B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ion</w:t>
                </w:r>
              </w:p>
            </w:sdtContent>
          </w:sdt>
        </w:tc>
      </w:tr>
      <w:tr w:rsidR="00CB7343" w:rsidRPr="007C11D2" w:rsidTr="0027472D">
        <w:trPr>
          <w:trHeight w:val="437"/>
        </w:trPr>
        <w:tc>
          <w:tcPr>
            <w:tcW w:w="8448" w:type="dxa"/>
            <w:vAlign w:val="bottom"/>
          </w:tcPr>
          <w:p w:rsidR="00E00897" w:rsidRPr="00CB7343" w:rsidRDefault="00E00897">
            <w:pPr>
              <w:pStyle w:val="Textkrper2"/>
              <w:rPr>
                <w:rFonts w:asciiTheme="majorHAnsi" w:hAnsiTheme="majorHAnsi"/>
                <w:sz w:val="24"/>
                <w:lang w:val="de-DE"/>
              </w:rPr>
            </w:pPr>
          </w:p>
        </w:tc>
      </w:tr>
      <w:tr w:rsidR="003B17F5" w:rsidRPr="007C11D2" w:rsidTr="0027472D">
        <w:trPr>
          <w:trHeight w:val="437"/>
        </w:trPr>
        <w:tc>
          <w:tcPr>
            <w:tcW w:w="8448" w:type="dxa"/>
            <w:vAlign w:val="bottom"/>
          </w:tcPr>
          <w:p w:rsidR="003B17F5" w:rsidRPr="00CB7343" w:rsidRDefault="003B17F5">
            <w:pPr>
              <w:pStyle w:val="Textkrper2"/>
              <w:rPr>
                <w:rFonts w:asciiTheme="majorHAnsi" w:hAnsiTheme="majorHAnsi"/>
                <w:sz w:val="24"/>
                <w:lang w:val="de-DE"/>
              </w:rPr>
            </w:pPr>
          </w:p>
        </w:tc>
      </w:tr>
    </w:tbl>
    <w:p w:rsidR="0027472D" w:rsidRDefault="0027472D" w:rsidP="00A437F6">
      <w:pPr>
        <w:pStyle w:val="Textkrper2"/>
        <w:rPr>
          <w:rFonts w:asciiTheme="majorHAnsi" w:hAnsiTheme="majorHAnsi" w:cs="Times New Roman"/>
          <w:color w:val="1F497D" w:themeColor="text2"/>
          <w:spacing w:val="0"/>
          <w:sz w:val="24"/>
          <w:szCs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E94299" w:rsidTr="0027472D">
        <w:trPr>
          <w:trHeight w:val="419"/>
        </w:trPr>
        <w:tc>
          <w:tcPr>
            <w:tcW w:w="8448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 w:cs="Times New Roman"/>
                <w:color w:val="1F497D" w:themeColor="text2"/>
                <w:spacing w:val="0"/>
                <w:sz w:val="24"/>
                <w:szCs w:val="24"/>
                <w:lang w:val="de-DE"/>
              </w:rPr>
              <w:id w:val="58811581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E00897" w:rsidRPr="00CB7343" w:rsidRDefault="00E94299" w:rsidP="00A437F6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>
                  <w:rPr>
                    <w:rFonts w:asciiTheme="majorHAnsi" w:hAnsiTheme="majorHAnsi" w:cs="Times New Roman"/>
                    <w:color w:val="1F497D" w:themeColor="text2"/>
                    <w:spacing w:val="0"/>
                    <w:sz w:val="24"/>
                    <w:szCs w:val="24"/>
                    <w:lang w:val="de-DE" w:bidi="ar-SA"/>
                  </w:rPr>
                  <w:t>Straße, PLZ, Or</w:t>
                </w:r>
                <w:r w:rsidR="003B4E8E">
                  <w:rPr>
                    <w:rFonts w:asciiTheme="majorHAnsi" w:hAnsiTheme="majorHAnsi" w:cs="Times New Roman"/>
                    <w:color w:val="1F497D" w:themeColor="text2"/>
                    <w:spacing w:val="0"/>
                    <w:sz w:val="24"/>
                    <w:szCs w:val="24"/>
                    <w:lang w:val="de-DE" w:bidi="ar-SA"/>
                  </w:rPr>
                  <w:t>t</w:t>
                </w:r>
              </w:p>
            </w:sdtContent>
          </w:sdt>
        </w:tc>
      </w:tr>
      <w:tr w:rsidR="00CB7343" w:rsidRPr="00E94299" w:rsidTr="0027472D">
        <w:trPr>
          <w:trHeight w:val="411"/>
        </w:trPr>
        <w:tc>
          <w:tcPr>
            <w:tcW w:w="8448" w:type="dxa"/>
            <w:vAlign w:val="bottom"/>
          </w:tcPr>
          <w:p w:rsidR="00E00897" w:rsidRPr="00CB7343" w:rsidRDefault="00E00897" w:rsidP="00A437F6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CB7343" w:rsidTr="0027472D">
        <w:trPr>
          <w:trHeight w:val="417"/>
        </w:trPr>
        <w:tc>
          <w:tcPr>
            <w:tcW w:w="8448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6685614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E00897" w:rsidRPr="00CB7343" w:rsidRDefault="00E00897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Website der Organisation</w:t>
                </w:r>
              </w:p>
            </w:sdtContent>
          </w:sdt>
        </w:tc>
      </w:tr>
      <w:tr w:rsidR="00CB7343" w:rsidRPr="00CB7343" w:rsidTr="0027472D">
        <w:trPr>
          <w:trHeight w:val="424"/>
        </w:trPr>
        <w:tc>
          <w:tcPr>
            <w:tcW w:w="8448" w:type="dxa"/>
            <w:vAlign w:val="bottom"/>
          </w:tcPr>
          <w:p w:rsidR="00E00897" w:rsidRPr="00CB7343" w:rsidRDefault="00E00897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CB7343" w:rsidTr="0027472D">
        <w:trPr>
          <w:trHeight w:val="415"/>
        </w:trPr>
        <w:tc>
          <w:tcPr>
            <w:tcW w:w="8448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77128299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E00897" w:rsidRPr="00CB7343" w:rsidRDefault="00E00897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Vorsitzender/ Geschäftsführer der Organisation</w:t>
                </w:r>
              </w:p>
            </w:sdtContent>
          </w:sdt>
        </w:tc>
      </w:tr>
      <w:tr w:rsidR="00CB7343" w:rsidRPr="00CB7343" w:rsidTr="0027472D">
        <w:trPr>
          <w:trHeight w:val="421"/>
        </w:trPr>
        <w:tc>
          <w:tcPr>
            <w:tcW w:w="8448" w:type="dxa"/>
            <w:vAlign w:val="bottom"/>
          </w:tcPr>
          <w:p w:rsidR="00E00897" w:rsidRPr="00CB7343" w:rsidRDefault="00E00897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CB7343" w:rsidTr="0027472D">
        <w:trPr>
          <w:trHeight w:val="413"/>
        </w:trPr>
        <w:tc>
          <w:tcPr>
            <w:tcW w:w="8448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155010691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E00897" w:rsidRPr="00CB7343" w:rsidRDefault="00E00897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E-Mail-Adresse</w:t>
                </w:r>
              </w:p>
            </w:sdtContent>
          </w:sdt>
        </w:tc>
      </w:tr>
      <w:tr w:rsidR="00CB7343" w:rsidRPr="00CB7343" w:rsidTr="0027472D">
        <w:trPr>
          <w:trHeight w:val="420"/>
        </w:trPr>
        <w:tc>
          <w:tcPr>
            <w:tcW w:w="8448" w:type="dxa"/>
            <w:vAlign w:val="bottom"/>
          </w:tcPr>
          <w:p w:rsidR="00E00897" w:rsidRPr="00CB7343" w:rsidRDefault="00E00897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CB7343" w:rsidTr="0027472D">
        <w:trPr>
          <w:trHeight w:val="411"/>
        </w:trPr>
        <w:tc>
          <w:tcPr>
            <w:tcW w:w="8448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106129763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E00897" w:rsidRPr="00CB7343" w:rsidRDefault="00E00897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Kontaktperson (falls unterschiedlich)</w:t>
                </w:r>
              </w:p>
            </w:sdtContent>
          </w:sdt>
        </w:tc>
      </w:tr>
      <w:tr w:rsidR="00CB7343" w:rsidRPr="00CB7343" w:rsidTr="0027472D">
        <w:trPr>
          <w:trHeight w:val="417"/>
        </w:trPr>
        <w:tc>
          <w:tcPr>
            <w:tcW w:w="8448" w:type="dxa"/>
            <w:vAlign w:val="bottom"/>
          </w:tcPr>
          <w:p w:rsidR="00E00897" w:rsidRPr="00CB7343" w:rsidRDefault="00E00897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CB7343" w:rsidTr="0027472D">
        <w:trPr>
          <w:trHeight w:val="409"/>
        </w:trPr>
        <w:tc>
          <w:tcPr>
            <w:tcW w:w="8448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-159262155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E00897" w:rsidRPr="00CB7343" w:rsidRDefault="00E00897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Telefonnummer</w:t>
                </w:r>
              </w:p>
            </w:sdtContent>
          </w:sdt>
        </w:tc>
      </w:tr>
      <w:tr w:rsidR="00CB7343" w:rsidRPr="00CB7343" w:rsidTr="0027472D">
        <w:trPr>
          <w:trHeight w:val="416"/>
        </w:trPr>
        <w:tc>
          <w:tcPr>
            <w:tcW w:w="8448" w:type="dxa"/>
            <w:vAlign w:val="bottom"/>
          </w:tcPr>
          <w:p w:rsidR="00E00897" w:rsidRPr="00CB7343" w:rsidRDefault="00E00897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CB7343" w:rsidTr="0027472D">
        <w:trPr>
          <w:trHeight w:val="407"/>
        </w:trPr>
        <w:tc>
          <w:tcPr>
            <w:tcW w:w="8448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202659670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E00897" w:rsidRPr="00CB7343" w:rsidRDefault="00E00897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E-Mail-Adresse</w:t>
                </w:r>
              </w:p>
            </w:sdtContent>
          </w:sdt>
        </w:tc>
      </w:tr>
      <w:tr w:rsidR="00CB7343" w:rsidRPr="00CB7343" w:rsidTr="0027472D">
        <w:trPr>
          <w:trHeight w:val="555"/>
        </w:trPr>
        <w:tc>
          <w:tcPr>
            <w:tcW w:w="8448" w:type="dxa"/>
            <w:vAlign w:val="bottom"/>
          </w:tcPr>
          <w:p w:rsidR="00E00897" w:rsidRPr="00CB7343" w:rsidRDefault="00E00897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CB7343" w:rsidTr="0027472D">
        <w:trPr>
          <w:trHeight w:val="435"/>
        </w:trPr>
        <w:tc>
          <w:tcPr>
            <w:tcW w:w="8448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-58560722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E00897" w:rsidRPr="00CB7343" w:rsidRDefault="00E00897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Gemeinnützig</w:t>
                </w:r>
              </w:p>
            </w:sdtContent>
          </w:sdt>
        </w:tc>
      </w:tr>
    </w:tbl>
    <w:p w:rsidR="0027472D" w:rsidRDefault="0027472D" w:rsidP="00E00897">
      <w:pPr>
        <w:pStyle w:val="Textkrper2"/>
        <w:numPr>
          <w:ilvl w:val="0"/>
          <w:numId w:val="2"/>
        </w:numPr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CB7343" w:rsidRPr="00CB7343" w:rsidTr="0027472D">
        <w:trPr>
          <w:trHeight w:val="435"/>
        </w:trPr>
        <w:tc>
          <w:tcPr>
            <w:tcW w:w="8448" w:type="dxa"/>
            <w:vAlign w:val="bottom"/>
          </w:tcPr>
          <w:p w:rsidR="00E00897" w:rsidRPr="00CB7343" w:rsidRDefault="00E00897" w:rsidP="00E00897">
            <w:pPr>
              <w:pStyle w:val="Textkrper2"/>
              <w:numPr>
                <w:ilvl w:val="0"/>
                <w:numId w:val="2"/>
              </w:numPr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  <w:r w:rsidRPr="00CB7343"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lastRenderedPageBreak/>
              <w:t>Ja</w:t>
            </w:r>
          </w:p>
          <w:p w:rsidR="00E00897" w:rsidRPr="00CB7343" w:rsidRDefault="00E00897" w:rsidP="00E00897">
            <w:pPr>
              <w:pStyle w:val="Textkrper2"/>
              <w:numPr>
                <w:ilvl w:val="0"/>
                <w:numId w:val="2"/>
              </w:numPr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  <w:r w:rsidRPr="00CB7343"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t>Nein</w:t>
            </w:r>
          </w:p>
        </w:tc>
      </w:tr>
    </w:tbl>
    <w:p w:rsidR="005227D6" w:rsidRPr="00CB7343" w:rsidRDefault="005227D6">
      <w:pPr>
        <w:pStyle w:val="berschrift3"/>
        <w:rPr>
          <w:rFonts w:asciiTheme="majorHAnsi" w:hAnsiTheme="majorHAnsi"/>
          <w:color w:val="1F497D" w:themeColor="text2"/>
          <w:sz w:val="22"/>
          <w:lang w:val="de-DE"/>
        </w:rPr>
      </w:pPr>
    </w:p>
    <w:p w:rsidR="00793062" w:rsidRPr="00CB7343" w:rsidRDefault="00793062" w:rsidP="00E00897">
      <w:pPr>
        <w:rPr>
          <w:color w:val="1F497D" w:themeColor="text2"/>
          <w:lang w:val="de-DE"/>
        </w:rPr>
      </w:pPr>
    </w:p>
    <w:p w:rsidR="009F1987" w:rsidRDefault="009F1987">
      <w:pPr>
        <w:pStyle w:val="Textkrper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26575A" w:rsidRDefault="0026575A">
      <w:pPr>
        <w:pStyle w:val="Textkrper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27472D" w:rsidRDefault="0027472D">
      <w:pPr>
        <w:pStyle w:val="Textkrper"/>
        <w:rPr>
          <w:rFonts w:asciiTheme="majorHAnsi" w:hAnsiTheme="majorHAnsi"/>
          <w:b/>
          <w:color w:val="1F497D" w:themeColor="text2"/>
          <w:sz w:val="28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p w:rsidR="005227D6" w:rsidRPr="00CB7343" w:rsidRDefault="00B80D56">
      <w:pPr>
        <w:pStyle w:val="Textkrper"/>
        <w:rPr>
          <w:rFonts w:asciiTheme="majorHAnsi" w:hAnsiTheme="majorHAnsi"/>
          <w:b/>
          <w:color w:val="1F497D" w:themeColor="text2"/>
          <w:sz w:val="28"/>
          <w:lang w:val="de-DE"/>
        </w:rPr>
      </w:pPr>
      <w:r>
        <w:rPr>
          <w:rFonts w:asciiTheme="majorHAnsi" w:hAnsiTheme="majorHAnsi"/>
          <w:b/>
          <w:noProof/>
          <w:color w:val="1F497D" w:themeColor="text2"/>
          <w:sz w:val="28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8A1D63" wp14:editId="199638F5">
                <wp:simplePos x="0" y="0"/>
                <wp:positionH relativeFrom="column">
                  <wp:posOffset>-80645</wp:posOffset>
                </wp:positionH>
                <wp:positionV relativeFrom="paragraph">
                  <wp:posOffset>-166370</wp:posOffset>
                </wp:positionV>
                <wp:extent cx="1980000" cy="496800"/>
                <wp:effectExtent l="0" t="0" r="127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lang w:val="de-DE"/>
                              </w:rPr>
                              <w:id w:val="-434596315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/>
                            <w:sdtContent>
                              <w:p w:rsidR="00B80D56" w:rsidRPr="00CB7343" w:rsidRDefault="00B80D56" w:rsidP="00B80D56">
                                <w:pPr>
                                  <w:pStyle w:val="Textkrper"/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</w:pPr>
                                <w:r w:rsidRPr="00CB7343"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  <w:t>Projektbeschreibung</w:t>
                                </w:r>
                              </w:p>
                            </w:sdtContent>
                          </w:sdt>
                          <w:p w:rsidR="00B80D56" w:rsidRDefault="00B8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-6.35pt;margin-top:-13.1pt;width:155.9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" fillcolor="white [3201]" stroked="f" strokeweight=".5pt"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lang w:val="de-DE"/>
                        </w:rPr>
                        <w:id w:val="-434596315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Content>
                        <w:p w:rsidR="00B80D56" w:rsidRPr="00CB7343" w:rsidRDefault="00B80D56" w:rsidP="00B80D56">
                          <w:pPr>
                            <w:pStyle w:val="Textkrper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</w:pPr>
                          <w:r w:rsidRPr="00CB7343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  <w:t>Projektbeschreibung</w:t>
                          </w:r>
                        </w:p>
                      </w:sdtContent>
                    </w:sdt>
                    <w:p w:rsidR="00B80D56" w:rsidRDefault="00B80D56"/>
                  </w:txbxContent>
                </v:textbox>
                <w10:anchorlock/>
              </v:shape>
            </w:pict>
          </mc:Fallback>
        </mc:AlternateContent>
      </w:r>
    </w:p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CB7343" w:rsidRPr="00CB7343" w:rsidTr="0026575A">
        <w:trPr>
          <w:trHeight w:val="436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10138053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CB7343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Bezeichnung der Maßnahme</w:t>
                </w:r>
              </w:p>
            </w:sdtContent>
          </w:sdt>
        </w:tc>
      </w:tr>
      <w:tr w:rsidR="00CB7343" w:rsidRPr="00CB7343" w:rsidTr="009F1987">
        <w:trPr>
          <w:trHeight w:val="436"/>
        </w:trPr>
        <w:tc>
          <w:tcPr>
            <w:tcW w:w="8046" w:type="dxa"/>
            <w:vAlign w:val="bottom"/>
          </w:tcPr>
          <w:p w:rsidR="00CB7343" w:rsidRPr="00CB7343" w:rsidRDefault="00CB7343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CB7343" w:rsidRPr="00CB7343" w:rsidTr="0026575A">
        <w:trPr>
          <w:trHeight w:val="436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109274073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CB7343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Titel und Charakter</w:t>
                </w:r>
              </w:p>
            </w:sdtContent>
          </w:sdt>
        </w:tc>
      </w:tr>
      <w:tr w:rsidR="00CB7343" w:rsidRPr="00CB7343" w:rsidTr="009F1987">
        <w:trPr>
          <w:trHeight w:val="436"/>
        </w:trPr>
        <w:tc>
          <w:tcPr>
            <w:tcW w:w="8046" w:type="dxa"/>
            <w:vAlign w:val="bottom"/>
          </w:tcPr>
          <w:p w:rsidR="00CB7343" w:rsidRPr="00CB7343" w:rsidRDefault="00CB7343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CB7343" w:rsidRPr="00CB7343" w:rsidTr="0026575A">
        <w:trPr>
          <w:trHeight w:val="436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135608557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CB7343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Ort der Maßnahme</w:t>
                </w:r>
              </w:p>
            </w:sdtContent>
          </w:sdt>
        </w:tc>
      </w:tr>
      <w:tr w:rsidR="00CB7343" w:rsidRPr="00CB7343" w:rsidTr="009F1987">
        <w:trPr>
          <w:trHeight w:val="436"/>
        </w:trPr>
        <w:tc>
          <w:tcPr>
            <w:tcW w:w="8046" w:type="dxa"/>
            <w:vAlign w:val="bottom"/>
          </w:tcPr>
          <w:p w:rsidR="00CB7343" w:rsidRPr="00CB7343" w:rsidRDefault="00CB7343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CB7343" w:rsidRPr="00CB7343" w:rsidTr="0026575A">
        <w:trPr>
          <w:trHeight w:val="436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-180614875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CB7343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Beantragte Fördersumme</w:t>
                </w:r>
              </w:p>
            </w:sdtContent>
          </w:sdt>
        </w:tc>
      </w:tr>
      <w:tr w:rsidR="00CB7343" w:rsidRPr="00EC536F" w:rsidTr="009F1987">
        <w:trPr>
          <w:trHeight w:val="436"/>
        </w:trPr>
        <w:tc>
          <w:tcPr>
            <w:tcW w:w="8046" w:type="dxa"/>
            <w:vAlign w:val="bottom"/>
          </w:tcPr>
          <w:p w:rsidR="00CB7343" w:rsidRPr="00EC536F" w:rsidRDefault="00CB7343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b/>
          <w:color w:val="1F497D" w:themeColor="text2"/>
          <w:sz w:val="22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p w:rsidR="00CB7343" w:rsidRDefault="00B80D56">
      <w:pPr>
        <w:pStyle w:val="Textkrper2"/>
        <w:rPr>
          <w:rFonts w:asciiTheme="majorHAnsi" w:hAnsiTheme="majorHAnsi"/>
          <w:b/>
          <w:color w:val="1F497D" w:themeColor="text2"/>
          <w:sz w:val="22"/>
          <w:lang w:val="de-DE"/>
        </w:rPr>
      </w:pPr>
      <w:r>
        <w:rPr>
          <w:rFonts w:asciiTheme="majorHAnsi" w:hAnsiTheme="majorHAnsi"/>
          <w:b/>
          <w:noProof/>
          <w:color w:val="1F497D" w:themeColor="text2"/>
          <w:sz w:val="22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313C840" wp14:editId="18F61066">
                <wp:simplePos x="0" y="0"/>
                <wp:positionH relativeFrom="column">
                  <wp:posOffset>-80645</wp:posOffset>
                </wp:positionH>
                <wp:positionV relativeFrom="paragraph">
                  <wp:posOffset>17145</wp:posOffset>
                </wp:positionV>
                <wp:extent cx="5151600" cy="9036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lang w:val="de-DE"/>
                              </w:rPr>
                              <w:id w:val="1463458299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color w:val="000000" w:themeColor="text1"/>
                                <w:sz w:val="24"/>
                              </w:rPr>
                            </w:sdtEndPr>
                            <w:sdtContent>
                              <w:p w:rsidR="00B80D56" w:rsidRDefault="00B80D56" w:rsidP="00B80D56">
                                <w:pPr>
                                  <w:pStyle w:val="Textkrper2"/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</w:pPr>
                                <w:r w:rsidRPr="00EC536F"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  <w:t xml:space="preserve">Konzeptionelle </w:t>
                                </w:r>
                                <w:bookmarkStart w:id="0" w:name="_GoBack"/>
                                <w:bookmarkEnd w:id="0"/>
                                <w:r w:rsidRPr="00EC536F"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  <w:t>Darstellung der Maßnahme/ des Projekts</w:t>
                                </w:r>
                              </w:p>
                              <w:p w:rsidR="00B80D56" w:rsidRPr="00B80D56" w:rsidRDefault="00B80D56" w:rsidP="00B80D56">
                                <w:pPr>
                                  <w:pStyle w:val="Textkrper2"/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</w:pPr>
                                <w:r w:rsidRPr="00B80D56">
                                  <w:rPr>
                                    <w:rFonts w:asciiTheme="majorHAnsi" w:hAnsiTheme="majorHAnsi"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 xml:space="preserve">Bitte beschreiben Sie die </w:t>
                                </w:r>
                                <w:r w:rsidRPr="00F21A84"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>Zielsetzung</w:t>
                                </w:r>
                                <w:r w:rsidRPr="00B80D56">
                                  <w:rPr>
                                    <w:rFonts w:asciiTheme="majorHAnsi" w:hAnsiTheme="majorHAnsi"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 xml:space="preserve"> und den </w:t>
                                </w:r>
                                <w:r w:rsidRPr="00F21A84"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>Aufbau des Projekts</w:t>
                                </w:r>
                                <w:r w:rsidRPr="00B80D56">
                                  <w:rPr>
                                    <w:rFonts w:asciiTheme="majorHAnsi" w:hAnsiTheme="majorHAnsi"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 xml:space="preserve"> oder Vorhabens. Schildern Sie den </w:t>
                                </w:r>
                                <w:r w:rsidRPr="00F21A84"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>Bedarf</w:t>
                                </w:r>
                                <w:r w:rsidRPr="00B80D56">
                                  <w:rPr>
                                    <w:rFonts w:asciiTheme="majorHAnsi" w:hAnsiTheme="majorHAnsi"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 xml:space="preserve"> und</w:t>
                                </w:r>
                                <w:r w:rsidR="00F21A84">
                                  <w:rPr>
                                    <w:rFonts w:asciiTheme="majorHAnsi" w:hAnsiTheme="majorHAnsi"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 xml:space="preserve"> nennen Sie</w:t>
                                </w:r>
                                <w:r w:rsidRPr="00B80D56"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 xml:space="preserve"> </w:t>
                                </w:r>
                                <w:r w:rsidRPr="00B80D56">
                                  <w:rPr>
                                    <w:rFonts w:asciiTheme="majorHAnsi" w:hAnsiTheme="majorHAnsi"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 xml:space="preserve">die </w:t>
                                </w:r>
                                <w:r w:rsidRPr="00F21A84"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>Zielgruppe</w:t>
                                </w:r>
                                <w:r w:rsidRPr="00B80D56">
                                  <w:rPr>
                                    <w:rFonts w:asciiTheme="majorHAnsi" w:hAnsiTheme="majorHAnsi"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 xml:space="preserve"> Ihrer</w:t>
                                </w:r>
                                <w:r w:rsidRPr="00B80D56"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 xml:space="preserve"> </w:t>
                                </w:r>
                                <w:r w:rsidRPr="00B80D56">
                                  <w:rPr>
                                    <w:rFonts w:asciiTheme="majorHAnsi" w:hAnsiTheme="majorHAnsi"/>
                                    <w:color w:val="000000" w:themeColor="text1"/>
                                    <w:sz w:val="24"/>
                                    <w:lang w:val="de-DE"/>
                                  </w:rPr>
                                  <w:t>Maßnahme.</w:t>
                                </w:r>
                              </w:p>
                            </w:sdtContent>
                          </w:sdt>
                          <w:p w:rsidR="00B80D56" w:rsidRPr="00B80D56" w:rsidRDefault="00B80D56" w:rsidP="00B80D56">
                            <w:pPr>
                              <w:pStyle w:val="Textkrper2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de-DE"/>
                              </w:rPr>
                            </w:pPr>
                            <w:r w:rsidRPr="00B80D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de-DE"/>
                              </w:rPr>
                              <w:t>Nutzen Sie die Möglichkeit der Voranfrage!</w:t>
                            </w:r>
                          </w:p>
                          <w:p w:rsidR="00B80D56" w:rsidRPr="00EC536F" w:rsidRDefault="00B80D56" w:rsidP="00B80D56">
                            <w:pPr>
                              <w:pStyle w:val="Textkrper2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lang w:val="de-DE"/>
                              </w:rPr>
                            </w:pPr>
                          </w:p>
                          <w:p w:rsidR="00B80D56" w:rsidRPr="00B80D56" w:rsidRDefault="00B80D5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-6.35pt;margin-top:1.35pt;width:405.6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" fillcolor="white [3201]" stroked="f" strokeweight=".5pt"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lang w:val="de-DE"/>
                        </w:rPr>
                        <w:id w:val="1463458299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b w:val="0"/>
                          <w:color w:val="000000" w:themeColor="text1"/>
                          <w:sz w:val="24"/>
                        </w:rPr>
                      </w:sdtEndPr>
                      <w:sdtContent>
                        <w:p w:rsidR="00B80D56" w:rsidRDefault="00B80D56" w:rsidP="00B80D56">
                          <w:pPr>
                            <w:pStyle w:val="Textkrper2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</w:pPr>
                          <w:r w:rsidRPr="00EC536F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  <w:t>Konzeptionelle Darstellung der Maßnahme/ des Projekts</w:t>
                          </w:r>
                        </w:p>
                        <w:p w:rsidR="00B80D56" w:rsidRPr="00B80D56" w:rsidRDefault="00B80D56" w:rsidP="00B80D56">
                          <w:pPr>
                            <w:pStyle w:val="Textkrper2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</w:pPr>
                          <w:r w:rsidRPr="00B80D5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lang w:val="de-DE"/>
                            </w:rPr>
                            <w:t xml:space="preserve">Bitte beschreiben Sie die </w:t>
                          </w:r>
                          <w:r w:rsidRPr="00F21A84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lang w:val="de-DE"/>
                            </w:rPr>
                            <w:t>Zielsetzung</w:t>
                          </w:r>
                          <w:r w:rsidRPr="00B80D5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lang w:val="de-DE"/>
                            </w:rPr>
                            <w:t xml:space="preserve"> und den </w:t>
                          </w:r>
                          <w:r w:rsidRPr="00F21A84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lang w:val="de-DE"/>
                            </w:rPr>
                            <w:t>Aufbau des Projekts</w:t>
                          </w:r>
                          <w:r w:rsidRPr="00B80D5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lang w:val="de-DE"/>
                            </w:rPr>
                            <w:t xml:space="preserve"> oder Vorhabens. Schildern Sie den </w:t>
                          </w:r>
                          <w:r w:rsidRPr="00F21A84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lang w:val="de-DE"/>
                            </w:rPr>
                            <w:t>Bedarf</w:t>
                          </w:r>
                          <w:r w:rsidRPr="00B80D5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lang w:val="de-DE"/>
                            </w:rPr>
                            <w:t xml:space="preserve"> und</w:t>
                          </w:r>
                          <w:r w:rsidR="00F21A84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lang w:val="de-DE"/>
                            </w:rPr>
                            <w:t xml:space="preserve"> nennen Sie</w:t>
                          </w:r>
                          <w:r w:rsidRPr="00B80D56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B80D5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lang w:val="de-DE"/>
                            </w:rPr>
                            <w:t xml:space="preserve">die </w:t>
                          </w:r>
                          <w:r w:rsidRPr="00F21A84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lang w:val="de-DE"/>
                            </w:rPr>
                            <w:t>Zielgruppe</w:t>
                          </w:r>
                          <w:r w:rsidRPr="00B80D5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lang w:val="de-DE"/>
                            </w:rPr>
                            <w:t xml:space="preserve"> Ihrer</w:t>
                          </w:r>
                          <w:r w:rsidRPr="00B80D56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B80D5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lang w:val="de-DE"/>
                            </w:rPr>
                            <w:t>Maßnahme.</w:t>
                          </w:r>
                        </w:p>
                      </w:sdtContent>
                    </w:sdt>
                    <w:p w:rsidR="00B80D56" w:rsidRPr="00B80D56" w:rsidRDefault="00B80D56" w:rsidP="00B80D56">
                      <w:pPr>
                        <w:pStyle w:val="Textkrper2"/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de-DE"/>
                        </w:rPr>
                      </w:pPr>
                      <w:r w:rsidRPr="00B80D56"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de-DE"/>
                        </w:rPr>
                        <w:t>Nutzen Sie die Möglichkeit der Voranfrage!</w:t>
                      </w:r>
                    </w:p>
                    <w:p w:rsidR="00B80D56" w:rsidRPr="00EC536F" w:rsidRDefault="00B80D56" w:rsidP="00B80D56">
                      <w:pPr>
                        <w:pStyle w:val="Textkrper2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lang w:val="de-DE"/>
                        </w:rPr>
                      </w:pPr>
                    </w:p>
                    <w:p w:rsidR="00B80D56" w:rsidRPr="00B80D56" w:rsidRDefault="00B80D5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536F" w:rsidRPr="00EC536F" w:rsidRDefault="00EC536F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397343" w:rsidRPr="00CB7343" w:rsidRDefault="00397343">
      <w:pPr>
        <w:pStyle w:val="Textkrper2"/>
        <w:rPr>
          <w:rFonts w:asciiTheme="majorHAnsi" w:hAnsiTheme="majorHAnsi"/>
          <w:sz w:val="24"/>
          <w:lang w:val="de-DE"/>
        </w:rPr>
      </w:pPr>
    </w:p>
    <w:tbl>
      <w:tblPr>
        <w:tblStyle w:val="TableGrid1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5227D6" w:rsidRPr="00EC536F" w:rsidTr="00B80D56">
        <w:trPr>
          <w:trHeight w:val="409"/>
        </w:trPr>
        <w:tc>
          <w:tcPr>
            <w:tcW w:w="8046" w:type="dxa"/>
          </w:tcPr>
          <w:p w:rsidR="005227D6" w:rsidRPr="00EC536F" w:rsidRDefault="005227D6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397343" w:rsidRPr="00EC536F" w:rsidTr="00B80D56">
        <w:trPr>
          <w:trHeight w:val="409"/>
        </w:trPr>
        <w:tc>
          <w:tcPr>
            <w:tcW w:w="8046" w:type="dxa"/>
          </w:tcPr>
          <w:p w:rsidR="00397343" w:rsidRPr="00EC536F" w:rsidRDefault="00397343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397343" w:rsidRPr="00EC536F" w:rsidTr="00B80D56">
        <w:trPr>
          <w:trHeight w:val="409"/>
        </w:trPr>
        <w:tc>
          <w:tcPr>
            <w:tcW w:w="8046" w:type="dxa"/>
          </w:tcPr>
          <w:p w:rsidR="00397343" w:rsidRPr="00EC536F" w:rsidRDefault="00397343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397343" w:rsidRPr="00EC536F" w:rsidTr="00B80D56">
        <w:trPr>
          <w:trHeight w:val="409"/>
        </w:trPr>
        <w:tc>
          <w:tcPr>
            <w:tcW w:w="8046" w:type="dxa"/>
          </w:tcPr>
          <w:p w:rsidR="00397343" w:rsidRPr="00EC536F" w:rsidRDefault="00397343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397343" w:rsidRPr="00EC536F" w:rsidTr="00B80D56">
        <w:trPr>
          <w:trHeight w:val="409"/>
        </w:trPr>
        <w:tc>
          <w:tcPr>
            <w:tcW w:w="8046" w:type="dxa"/>
          </w:tcPr>
          <w:p w:rsidR="00397343" w:rsidRPr="00EC536F" w:rsidRDefault="00397343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397343" w:rsidRPr="00EC536F" w:rsidTr="00B80D56">
        <w:trPr>
          <w:trHeight w:val="409"/>
        </w:trPr>
        <w:tc>
          <w:tcPr>
            <w:tcW w:w="8046" w:type="dxa"/>
          </w:tcPr>
          <w:p w:rsidR="00EC536F" w:rsidRPr="00EC536F" w:rsidRDefault="00EC536F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3B17F5" w:rsidRPr="00EC536F" w:rsidTr="00B80D56">
        <w:trPr>
          <w:trHeight w:val="409"/>
        </w:trPr>
        <w:tc>
          <w:tcPr>
            <w:tcW w:w="8046" w:type="dxa"/>
          </w:tcPr>
          <w:p w:rsidR="003B17F5" w:rsidRPr="00EC536F" w:rsidRDefault="003B17F5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3B17F5" w:rsidRPr="00EC536F" w:rsidTr="00B80D56">
        <w:trPr>
          <w:trHeight w:val="409"/>
        </w:trPr>
        <w:tc>
          <w:tcPr>
            <w:tcW w:w="8046" w:type="dxa"/>
          </w:tcPr>
          <w:p w:rsidR="003B17F5" w:rsidRPr="00EC536F" w:rsidRDefault="003B17F5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3B17F5" w:rsidRPr="00EC536F" w:rsidTr="00B80D56">
        <w:trPr>
          <w:trHeight w:val="409"/>
        </w:trPr>
        <w:tc>
          <w:tcPr>
            <w:tcW w:w="8046" w:type="dxa"/>
          </w:tcPr>
          <w:p w:rsidR="003B17F5" w:rsidRPr="00EC536F" w:rsidRDefault="003B17F5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</w:tbl>
    <w:p w:rsidR="0027472D" w:rsidRDefault="0027472D">
      <w:pPr>
        <w:pStyle w:val="Textkrper"/>
        <w:rPr>
          <w:rFonts w:asciiTheme="majorHAnsi" w:hAnsiTheme="majorHAnsi"/>
          <w:b/>
          <w:color w:val="1F497D" w:themeColor="text2"/>
          <w:sz w:val="28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p w:rsidR="005227D6" w:rsidRPr="00EC536F" w:rsidRDefault="00B80D56">
      <w:pPr>
        <w:pStyle w:val="Textkrper"/>
        <w:rPr>
          <w:rFonts w:asciiTheme="majorHAnsi" w:hAnsiTheme="majorHAnsi"/>
          <w:b/>
          <w:color w:val="1F497D" w:themeColor="text2"/>
          <w:sz w:val="28"/>
          <w:lang w:val="de-DE"/>
        </w:rPr>
      </w:pPr>
      <w:r>
        <w:rPr>
          <w:rFonts w:asciiTheme="majorHAnsi" w:hAnsiTheme="majorHAnsi"/>
          <w:b/>
          <w:noProof/>
          <w:color w:val="1F497D" w:themeColor="text2"/>
          <w:sz w:val="28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2DFE808" wp14:editId="52D53F9D">
                <wp:simplePos x="0" y="0"/>
                <wp:positionH relativeFrom="column">
                  <wp:posOffset>-80645</wp:posOffset>
                </wp:positionH>
                <wp:positionV relativeFrom="paragraph">
                  <wp:posOffset>8255</wp:posOffset>
                </wp:positionV>
                <wp:extent cx="4478400" cy="5040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lang w:val="de-DE"/>
                              </w:rPr>
                              <w:id w:val="-116912562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Content>
                              <w:p w:rsidR="00B80D56" w:rsidRPr="00EC536F" w:rsidRDefault="00B80D56" w:rsidP="00B80D56">
                                <w:pPr>
                                  <w:pStyle w:val="Textkrper"/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</w:pPr>
                                <w:r w:rsidRPr="00EC536F"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  <w:t>K</w:t>
                                </w:r>
                                <w:r w:rsidR="00751DA7"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  <w:t>oo</w:t>
                                </w:r>
                                <w:r w:rsidRPr="00EC536F"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  <w:t>perationspartner</w:t>
                                </w:r>
                              </w:p>
                            </w:sdtContent>
                          </w:sdt>
                          <w:p w:rsidR="00B80D56" w:rsidRDefault="00B8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margin-left:-6.35pt;margin-top:.65pt;width:352.6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" fillcolor="white [3201]" stroked="f" strokeweight=".5pt"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lang w:val="de-DE"/>
                        </w:rPr>
                        <w:id w:val="-116912562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Content>
                        <w:p w:rsidR="00B80D56" w:rsidRPr="00EC536F" w:rsidRDefault="00B80D56" w:rsidP="00B80D56">
                          <w:pPr>
                            <w:pStyle w:val="Textkrper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</w:pPr>
                          <w:r w:rsidRPr="00EC536F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  <w:t>K</w:t>
                          </w:r>
                          <w:r w:rsidR="00751DA7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  <w:t>oo</w:t>
                          </w:r>
                          <w:r w:rsidRPr="00EC536F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  <w:t>perationspartner</w:t>
                          </w:r>
                        </w:p>
                      </w:sdtContent>
                    </w:sdt>
                    <w:p w:rsidR="00B80D56" w:rsidRDefault="00B80D5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1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5227D6" w:rsidRPr="00EC536F" w:rsidTr="00A11F48">
        <w:trPr>
          <w:trHeight w:val="357"/>
        </w:trPr>
        <w:tc>
          <w:tcPr>
            <w:tcW w:w="8046" w:type="dxa"/>
          </w:tcPr>
          <w:p w:rsidR="005227D6" w:rsidRPr="00EC536F" w:rsidRDefault="005227D6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5227D6" w:rsidRPr="00EC536F" w:rsidTr="00A11F48">
        <w:trPr>
          <w:trHeight w:val="357"/>
        </w:trPr>
        <w:tc>
          <w:tcPr>
            <w:tcW w:w="8046" w:type="dxa"/>
          </w:tcPr>
          <w:p w:rsidR="005227D6" w:rsidRPr="00EC536F" w:rsidRDefault="005227D6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397343" w:rsidRPr="00EC536F" w:rsidTr="00A11F48">
        <w:trPr>
          <w:trHeight w:val="357"/>
        </w:trPr>
        <w:tc>
          <w:tcPr>
            <w:tcW w:w="8046" w:type="dxa"/>
          </w:tcPr>
          <w:p w:rsidR="00397343" w:rsidRPr="00EC536F" w:rsidRDefault="00397343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</w:tbl>
    <w:p w:rsidR="005227D6" w:rsidRPr="00EC536F" w:rsidRDefault="005227D6">
      <w:pPr>
        <w:pStyle w:val="Textkrper2"/>
        <w:rPr>
          <w:rFonts w:asciiTheme="majorHAnsi" w:hAnsiTheme="majorHAnsi"/>
          <w:sz w:val="22"/>
          <w:lang w:val="de-DE"/>
        </w:rPr>
      </w:pPr>
    </w:p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3B17F5" w:rsidTr="0026575A">
        <w:tc>
          <w:tcPr>
            <w:tcW w:w="3227" w:type="dxa"/>
            <w:shd w:val="clear" w:color="auto" w:fill="C6D9F1" w:themeFill="text2" w:themeFillTint="33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-69392280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B17F5" w:rsidRPr="003B17F5" w:rsidRDefault="003B17F5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3B17F5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 xml:space="preserve">Förderungszeitraum </w:t>
                </w:r>
                <w:r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Beginn</w:t>
                </w:r>
              </w:p>
            </w:sdtContent>
          </w:sdt>
        </w:tc>
        <w:tc>
          <w:tcPr>
            <w:tcW w:w="4819" w:type="dxa"/>
          </w:tcPr>
          <w:p w:rsidR="003B17F5" w:rsidRDefault="003B17F5">
            <w:pPr>
              <w:pStyle w:val="Textkrper2"/>
              <w:rPr>
                <w:rFonts w:asciiTheme="majorHAnsi" w:hAnsiTheme="majorHAnsi"/>
                <w:b/>
                <w:color w:val="1F497D" w:themeColor="text2"/>
                <w:sz w:val="28"/>
                <w:lang w:val="de-DE"/>
              </w:rPr>
            </w:pPr>
          </w:p>
        </w:tc>
      </w:tr>
      <w:tr w:rsidR="003B17F5" w:rsidTr="0026575A">
        <w:tc>
          <w:tcPr>
            <w:tcW w:w="3227" w:type="dxa"/>
            <w:shd w:val="clear" w:color="auto" w:fill="C6D9F1" w:themeFill="text2" w:themeFillTint="33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-74371869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B17F5" w:rsidRPr="003B17F5" w:rsidRDefault="003B17F5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3B17F5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Förderungszeitraum Ende</w:t>
                </w:r>
              </w:p>
            </w:sdtContent>
          </w:sdt>
        </w:tc>
        <w:tc>
          <w:tcPr>
            <w:tcW w:w="4819" w:type="dxa"/>
          </w:tcPr>
          <w:p w:rsidR="003B17F5" w:rsidRDefault="003B17F5">
            <w:pPr>
              <w:pStyle w:val="Textkrper2"/>
              <w:rPr>
                <w:rFonts w:asciiTheme="majorHAnsi" w:hAnsiTheme="majorHAnsi"/>
                <w:b/>
                <w:color w:val="1F497D" w:themeColor="text2"/>
                <w:sz w:val="28"/>
                <w:lang w:val="de-DE"/>
              </w:rPr>
            </w:pPr>
          </w:p>
        </w:tc>
      </w:tr>
    </w:tbl>
    <w:p w:rsidR="00CB7343" w:rsidRDefault="00CB7343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9F1987" w:rsidRDefault="009F1987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B80D56" w:rsidRDefault="00B80D56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B80D56" w:rsidRDefault="00B80D56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26575A" w:rsidRDefault="0026575A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26575A" w:rsidRDefault="0026575A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B80D56" w:rsidRDefault="00B80D56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</w:pPr>
    </w:p>
    <w:p w:rsidR="0027472D" w:rsidRDefault="0027472D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p w:rsidR="00EC536F" w:rsidRPr="00EC536F" w:rsidRDefault="00B80D56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</w:pPr>
      <w:r>
        <w:rPr>
          <w:rFonts w:asciiTheme="majorHAnsi" w:hAnsiTheme="majorHAnsi"/>
          <w:b/>
          <w:noProof/>
          <w:color w:val="1F497D" w:themeColor="text2"/>
          <w:sz w:val="28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9F65987" wp14:editId="5AD574AC">
                <wp:simplePos x="0" y="0"/>
                <wp:positionH relativeFrom="column">
                  <wp:posOffset>-99695</wp:posOffset>
                </wp:positionH>
                <wp:positionV relativeFrom="paragraph">
                  <wp:posOffset>-175895</wp:posOffset>
                </wp:positionV>
                <wp:extent cx="4514400" cy="363600"/>
                <wp:effectExtent l="0" t="0" r="63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0" cy="3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lang w:val="de-DE"/>
                              </w:rPr>
                              <w:id w:val="1994447261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/>
                            <w:sdtContent>
                              <w:p w:rsidR="00B80D56" w:rsidRPr="00EC536F" w:rsidRDefault="00B80D56" w:rsidP="00B80D56">
                                <w:pPr>
                                  <w:pStyle w:val="Textkrper2"/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</w:pPr>
                                <w:r w:rsidRPr="00EC536F">
                                  <w:rPr>
                                    <w:rFonts w:asciiTheme="majorHAnsi" w:hAnsiTheme="majorHAnsi"/>
                                    <w:b/>
                                    <w:color w:val="1F497D" w:themeColor="text2"/>
                                    <w:sz w:val="28"/>
                                    <w:lang w:val="de-DE"/>
                                  </w:rPr>
                                  <w:t>Kosten- und Finanzierungsplan</w:t>
                                </w:r>
                              </w:p>
                            </w:sdtContent>
                          </w:sdt>
                          <w:p w:rsidR="00B80D56" w:rsidRDefault="00B8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margin-left:-7.85pt;margin-top:-13.85pt;width:355.45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" fillcolor="white [3201]" stroked="f" strokeweight=".5pt"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lang w:val="de-DE"/>
                        </w:rPr>
                        <w:id w:val="1994447261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Content>
                        <w:p w:rsidR="00B80D56" w:rsidRPr="00EC536F" w:rsidRDefault="00B80D56" w:rsidP="00B80D56">
                          <w:pPr>
                            <w:pStyle w:val="Textkrper2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</w:pPr>
                          <w:r w:rsidRPr="00EC536F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lang w:val="de-DE"/>
                            </w:rPr>
                            <w:t>Kosten- und Finanzierungsplan</w:t>
                          </w:r>
                        </w:p>
                      </w:sdtContent>
                    </w:sdt>
                    <w:p w:rsidR="00B80D56" w:rsidRDefault="00B80D56"/>
                  </w:txbxContent>
                </v:textbox>
                <w10:anchorlock/>
              </v:shape>
            </w:pict>
          </mc:Fallback>
        </mc:AlternateContent>
      </w:r>
    </w:p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CB7343" w:rsidRPr="00EC536F" w:rsidTr="0026575A">
        <w:trPr>
          <w:trHeight w:val="538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104725823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CB7343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Projektbudget (gesamt)</w:t>
                </w:r>
              </w:p>
            </w:sdtContent>
          </w:sdt>
        </w:tc>
      </w:tr>
      <w:tr w:rsidR="00CB7343" w:rsidRPr="00EC536F" w:rsidTr="009F1987">
        <w:trPr>
          <w:trHeight w:val="538"/>
        </w:trPr>
        <w:tc>
          <w:tcPr>
            <w:tcW w:w="8046" w:type="dxa"/>
            <w:vAlign w:val="bottom"/>
          </w:tcPr>
          <w:p w:rsidR="00CB7343" w:rsidRPr="00CB7343" w:rsidRDefault="00CB7343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CB7343" w:rsidRPr="00EC536F" w:rsidTr="0026575A">
        <w:trPr>
          <w:trHeight w:val="538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-17056768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CB7343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Sachkosten (einmalige/laufende)</w:t>
                </w:r>
              </w:p>
            </w:sdtContent>
          </w:sdt>
        </w:tc>
      </w:tr>
      <w:tr w:rsidR="00CB7343" w:rsidRPr="00EC536F" w:rsidTr="009F1987">
        <w:trPr>
          <w:trHeight w:val="538"/>
        </w:trPr>
        <w:tc>
          <w:tcPr>
            <w:tcW w:w="8046" w:type="dxa"/>
            <w:vAlign w:val="bottom"/>
          </w:tcPr>
          <w:p w:rsidR="00CB7343" w:rsidRPr="00CB7343" w:rsidRDefault="00CB7343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  <w:tr w:rsidR="003B17F5" w:rsidRPr="00EC536F" w:rsidTr="009F1987">
        <w:trPr>
          <w:trHeight w:val="538"/>
        </w:trPr>
        <w:tc>
          <w:tcPr>
            <w:tcW w:w="8046" w:type="dxa"/>
            <w:vAlign w:val="bottom"/>
          </w:tcPr>
          <w:p w:rsidR="003B17F5" w:rsidRPr="00CB7343" w:rsidRDefault="003B17F5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  <w:tr w:rsidR="003B17F5" w:rsidRPr="00EC536F" w:rsidTr="009F1987">
        <w:trPr>
          <w:trHeight w:val="538"/>
        </w:trPr>
        <w:tc>
          <w:tcPr>
            <w:tcW w:w="8046" w:type="dxa"/>
            <w:vAlign w:val="bottom"/>
          </w:tcPr>
          <w:p w:rsidR="003B17F5" w:rsidRPr="00CB7343" w:rsidRDefault="003B17F5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CB7343" w:rsidRPr="00EC536F" w:rsidTr="0026575A">
        <w:trPr>
          <w:trHeight w:val="538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-56009670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CB7343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Personalkosten</w:t>
                </w:r>
              </w:p>
            </w:sdtContent>
          </w:sdt>
        </w:tc>
      </w:tr>
      <w:tr w:rsidR="00CB7343" w:rsidRPr="00EC536F" w:rsidTr="009F1987">
        <w:trPr>
          <w:trHeight w:val="538"/>
        </w:trPr>
        <w:tc>
          <w:tcPr>
            <w:tcW w:w="8046" w:type="dxa"/>
            <w:vAlign w:val="bottom"/>
          </w:tcPr>
          <w:p w:rsidR="00CB7343" w:rsidRPr="00CB7343" w:rsidRDefault="00CB7343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b/>
          <w:color w:val="1F497D" w:themeColor="text2"/>
          <w:sz w:val="28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CB7343" w:rsidRPr="00EC536F" w:rsidTr="0026575A">
        <w:trPr>
          <w:trHeight w:val="538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b/>
                <w:color w:val="1F497D" w:themeColor="text2"/>
                <w:sz w:val="28"/>
                <w:lang w:val="de-DE"/>
              </w:rPr>
              <w:id w:val="126449852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3B17F5" w:rsidRDefault="00CB7343">
                <w:pPr>
                  <w:pStyle w:val="Textkrper2"/>
                  <w:rPr>
                    <w:rFonts w:asciiTheme="majorHAnsi" w:hAnsiTheme="majorHAnsi"/>
                    <w:b/>
                    <w:color w:val="1F497D" w:themeColor="text2"/>
                    <w:sz w:val="24"/>
                    <w:lang w:val="de-DE"/>
                  </w:rPr>
                </w:pPr>
                <w:r w:rsidRPr="003B17F5">
                  <w:rPr>
                    <w:rFonts w:asciiTheme="majorHAnsi" w:hAnsiTheme="majorHAnsi"/>
                    <w:b/>
                    <w:color w:val="1F497D" w:themeColor="text2"/>
                    <w:sz w:val="28"/>
                    <w:lang w:val="de-DE"/>
                  </w:rPr>
                  <w:t>Gesamtkosten</w:t>
                </w:r>
              </w:p>
            </w:sdtContent>
          </w:sdt>
        </w:tc>
      </w:tr>
      <w:tr w:rsidR="00CB7343" w:rsidRPr="00EC536F" w:rsidTr="009F1987">
        <w:trPr>
          <w:trHeight w:val="538"/>
        </w:trPr>
        <w:tc>
          <w:tcPr>
            <w:tcW w:w="8046" w:type="dxa"/>
            <w:vAlign w:val="bottom"/>
          </w:tcPr>
          <w:p w:rsidR="00CB7343" w:rsidRPr="00CB7343" w:rsidRDefault="00CB7343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CB7343" w:rsidRPr="00EC536F" w:rsidTr="0026575A">
        <w:trPr>
          <w:trHeight w:val="538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-5423638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CB7343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Mittel anderer Finanzierungsträger</w:t>
                </w:r>
              </w:p>
            </w:sdtContent>
          </w:sdt>
        </w:tc>
      </w:tr>
      <w:tr w:rsidR="00CB7343" w:rsidRPr="00EC536F" w:rsidTr="009F1987">
        <w:trPr>
          <w:trHeight w:val="538"/>
        </w:trPr>
        <w:tc>
          <w:tcPr>
            <w:tcW w:w="8046" w:type="dxa"/>
            <w:vAlign w:val="bottom"/>
          </w:tcPr>
          <w:p w:rsidR="00CB7343" w:rsidRPr="00CB7343" w:rsidRDefault="00CB7343" w:rsidP="00CB7343">
            <w:pPr>
              <w:pStyle w:val="Textkrper2"/>
              <w:tabs>
                <w:tab w:val="left" w:pos="8655"/>
              </w:tabs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  <w: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tab/>
            </w:r>
          </w:p>
        </w:tc>
      </w:tr>
      <w:tr w:rsidR="003B17F5" w:rsidRPr="00EC536F" w:rsidTr="009F1987">
        <w:trPr>
          <w:trHeight w:val="538"/>
        </w:trPr>
        <w:tc>
          <w:tcPr>
            <w:tcW w:w="8046" w:type="dxa"/>
            <w:vAlign w:val="bottom"/>
          </w:tcPr>
          <w:p w:rsidR="003B17F5" w:rsidRDefault="003B17F5" w:rsidP="00CB7343">
            <w:pPr>
              <w:pStyle w:val="Textkrper2"/>
              <w:tabs>
                <w:tab w:val="left" w:pos="8655"/>
              </w:tabs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  <w:tr w:rsidR="003B17F5" w:rsidRPr="00EC536F" w:rsidTr="009F1987">
        <w:trPr>
          <w:trHeight w:val="538"/>
        </w:trPr>
        <w:tc>
          <w:tcPr>
            <w:tcW w:w="8046" w:type="dxa"/>
            <w:vAlign w:val="bottom"/>
          </w:tcPr>
          <w:p w:rsidR="003B17F5" w:rsidRDefault="003B17F5" w:rsidP="00CB7343">
            <w:pPr>
              <w:pStyle w:val="Textkrper2"/>
              <w:tabs>
                <w:tab w:val="left" w:pos="8655"/>
              </w:tabs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CB7343" w:rsidRPr="00EC536F" w:rsidTr="0026575A">
        <w:trPr>
          <w:trHeight w:val="538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-167903648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CB7343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Eigenmittel</w:t>
                </w:r>
              </w:p>
            </w:sdtContent>
          </w:sdt>
        </w:tc>
      </w:tr>
      <w:tr w:rsidR="00CB7343" w:rsidRPr="00EC536F" w:rsidTr="009F1987">
        <w:trPr>
          <w:trHeight w:val="538"/>
        </w:trPr>
        <w:tc>
          <w:tcPr>
            <w:tcW w:w="8046" w:type="dxa"/>
            <w:vAlign w:val="bottom"/>
          </w:tcPr>
          <w:p w:rsidR="00CB7343" w:rsidRPr="00CB7343" w:rsidRDefault="00CB7343">
            <w:pPr>
              <w:pStyle w:val="Textkrper2"/>
              <w:rPr>
                <w:rFonts w:asciiTheme="majorHAnsi" w:hAnsiTheme="majorHAnsi"/>
                <w:color w:val="1F497D" w:themeColor="text2"/>
                <w:sz w:val="24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color w:val="1F497D" w:themeColor="text2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CB7343" w:rsidRPr="00EC536F" w:rsidTr="0026575A">
        <w:trPr>
          <w:trHeight w:val="538"/>
        </w:trPr>
        <w:tc>
          <w:tcPr>
            <w:tcW w:w="8046" w:type="dxa"/>
            <w:shd w:val="clear" w:color="auto" w:fill="C6D9F1" w:themeFill="text2" w:themeFillTint="33"/>
            <w:vAlign w:val="bottom"/>
          </w:tcPr>
          <w:sdt>
            <w:sdtPr>
              <w:rPr>
                <w:rFonts w:asciiTheme="majorHAnsi" w:hAnsiTheme="majorHAnsi"/>
                <w:color w:val="1F497D" w:themeColor="text2"/>
                <w:sz w:val="24"/>
                <w:lang w:val="de-DE"/>
              </w:rPr>
              <w:id w:val="90202804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CB7343" w:rsidRPr="00CB7343" w:rsidRDefault="00E36720">
                <w:pPr>
                  <w:pStyle w:val="Textkrper2"/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</w:pPr>
                <w:r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Beantragte Fördersum</w:t>
                </w:r>
                <w:r w:rsidR="00CB7343" w:rsidRPr="00CB7343">
                  <w:rPr>
                    <w:rFonts w:asciiTheme="majorHAnsi" w:hAnsiTheme="majorHAnsi"/>
                    <w:color w:val="1F497D" w:themeColor="text2"/>
                    <w:sz w:val="24"/>
                    <w:lang w:val="de-DE"/>
                  </w:rPr>
                  <w:t>me</w:t>
                </w:r>
              </w:p>
            </w:sdtContent>
          </w:sdt>
        </w:tc>
      </w:tr>
      <w:tr w:rsidR="00CB7343" w:rsidRPr="00EC536F" w:rsidTr="009F1987">
        <w:trPr>
          <w:trHeight w:val="538"/>
        </w:trPr>
        <w:tc>
          <w:tcPr>
            <w:tcW w:w="8046" w:type="dxa"/>
            <w:vAlign w:val="bottom"/>
          </w:tcPr>
          <w:p w:rsidR="00CB7343" w:rsidRPr="00EC536F" w:rsidRDefault="00CB7343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</w:tbl>
    <w:p w:rsidR="00397343" w:rsidRPr="00EC536F" w:rsidRDefault="00397343">
      <w:pPr>
        <w:pStyle w:val="Textkrper2"/>
        <w:rPr>
          <w:rFonts w:asciiTheme="majorHAnsi" w:hAnsiTheme="majorHAnsi"/>
          <w:sz w:val="22"/>
          <w:lang w:val="de-DE"/>
        </w:rPr>
      </w:pPr>
    </w:p>
    <w:p w:rsidR="00EC536F" w:rsidRPr="00EC536F" w:rsidRDefault="00EC536F">
      <w:pPr>
        <w:pStyle w:val="Textkrper2"/>
        <w:rPr>
          <w:rFonts w:asciiTheme="majorHAnsi" w:hAnsiTheme="majorHAnsi"/>
          <w:sz w:val="22"/>
          <w:lang w:val="de-DE"/>
        </w:rPr>
      </w:pPr>
    </w:p>
    <w:p w:rsidR="00EC536F" w:rsidRPr="00EC536F" w:rsidRDefault="00EC536F">
      <w:pPr>
        <w:pStyle w:val="Textkrper2"/>
        <w:rPr>
          <w:rFonts w:asciiTheme="majorHAnsi" w:hAnsiTheme="majorHAnsi"/>
          <w:sz w:val="22"/>
          <w:lang w:val="de-DE"/>
        </w:rPr>
      </w:pPr>
    </w:p>
    <w:p w:rsidR="00EC536F" w:rsidRPr="00EC536F" w:rsidRDefault="00EC536F">
      <w:pPr>
        <w:pStyle w:val="Textkrper2"/>
        <w:rPr>
          <w:rFonts w:asciiTheme="majorHAnsi" w:hAnsiTheme="majorHAnsi"/>
          <w:sz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C536F" w:rsidRPr="00EC536F" w:rsidTr="00A11F48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36F" w:rsidRPr="00EC536F" w:rsidRDefault="00EC536F">
            <w:pPr>
              <w:pStyle w:val="Textkrper2"/>
              <w:rPr>
                <w:rFonts w:asciiTheme="majorHAnsi" w:hAnsiTheme="majorHAnsi"/>
                <w:sz w:val="22"/>
                <w:lang w:val="de-DE"/>
              </w:rPr>
            </w:pPr>
          </w:p>
        </w:tc>
      </w:tr>
    </w:tbl>
    <w:p w:rsidR="0027472D" w:rsidRDefault="0027472D">
      <w:pPr>
        <w:pStyle w:val="Textkrper2"/>
        <w:rPr>
          <w:rFonts w:asciiTheme="majorHAnsi" w:hAnsiTheme="majorHAnsi"/>
          <w:sz w:val="24"/>
          <w:lang w:val="de-DE"/>
        </w:rPr>
        <w:sectPr w:rsidR="0027472D" w:rsidSect="0027472D">
          <w:type w:val="continuous"/>
          <w:pgSz w:w="11907" w:h="16839"/>
          <w:pgMar w:top="1417" w:right="1417" w:bottom="1134" w:left="1417" w:header="720" w:footer="720" w:gutter="0"/>
          <w:cols w:space="720"/>
          <w:formProt w:val="0"/>
          <w:docGrid w:linePitch="360"/>
        </w:sectPr>
      </w:pPr>
    </w:p>
    <w:p w:rsidR="00EC536F" w:rsidRPr="00CB7343" w:rsidRDefault="00B80D56">
      <w:pPr>
        <w:pStyle w:val="Textkrper2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noProof/>
          <w:sz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9E9C226" wp14:editId="27CA1994">
                <wp:simplePos x="0" y="0"/>
                <wp:positionH relativeFrom="column">
                  <wp:posOffset>-99695</wp:posOffset>
                </wp:positionH>
                <wp:positionV relativeFrom="paragraph">
                  <wp:posOffset>17780</wp:posOffset>
                </wp:positionV>
                <wp:extent cx="2552400" cy="295200"/>
                <wp:effectExtent l="0" t="0" r="63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id w:val="-452708602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/>
                            <w:sdtContent>
                              <w:p w:rsidR="00B80D56" w:rsidRPr="00CB7343" w:rsidRDefault="00B80D56" w:rsidP="00B80D56">
                                <w:pPr>
                                  <w:pStyle w:val="Textkrper2"/>
                                  <w:rPr>
                                    <w:rFonts w:asciiTheme="majorHAnsi" w:hAnsiTheme="majorHAnsi"/>
                                    <w:sz w:val="24"/>
                                    <w:lang w:val="de-DE"/>
                                  </w:rPr>
                                </w:pPr>
                                <w:r w:rsidRPr="00CB7343">
                                  <w:rPr>
                                    <w:rFonts w:asciiTheme="majorHAnsi" w:hAnsiTheme="majorHAnsi"/>
                                    <w:sz w:val="24"/>
                                    <w:lang w:val="de-DE"/>
                                  </w:rPr>
                                  <w:t>Ort, Datum, Unterschrift</w:t>
                                </w:r>
                              </w:p>
                            </w:sdtContent>
                          </w:sdt>
                          <w:p w:rsidR="00B80D56" w:rsidRDefault="00B8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2" type="#_x0000_t202" style="position:absolute;margin-left:-7.85pt;margin-top:1.4pt;width:20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" fillcolor="white [3201]" stroked="f" strokeweight=".5pt">
                <v:textbox>
                  <w:txbxContent>
                    <w:sdt>
                      <w:sdtP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id w:val="-452708602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Content>
                        <w:p w:rsidR="00B80D56" w:rsidRPr="00CB7343" w:rsidRDefault="00B80D56" w:rsidP="00B80D56">
                          <w:pPr>
                            <w:pStyle w:val="Textkrper2"/>
                            <w:rPr>
                              <w:rFonts w:asciiTheme="majorHAnsi" w:hAnsiTheme="majorHAnsi"/>
                              <w:sz w:val="24"/>
                              <w:lang w:val="de-DE"/>
                            </w:rPr>
                          </w:pPr>
                          <w:r w:rsidRPr="00CB7343">
                            <w:rPr>
                              <w:rFonts w:asciiTheme="majorHAnsi" w:hAnsiTheme="majorHAnsi"/>
                              <w:sz w:val="24"/>
                              <w:lang w:val="de-DE"/>
                            </w:rPr>
                            <w:t xml:space="preserve">Ort, </w:t>
                          </w:r>
                          <w:bookmarkStart w:id="1" w:name="_GoBack"/>
                          <w:bookmarkEnd w:id="1"/>
                          <w:r w:rsidRPr="00CB7343">
                            <w:rPr>
                              <w:rFonts w:asciiTheme="majorHAnsi" w:hAnsiTheme="majorHAnsi"/>
                              <w:sz w:val="24"/>
                              <w:lang w:val="de-DE"/>
                            </w:rPr>
                            <w:t>Datum, Unterschrift</w:t>
                          </w:r>
                        </w:p>
                      </w:sdtContent>
                    </w:sdt>
                    <w:p w:rsidR="00B80D56" w:rsidRDefault="00B80D56"/>
                  </w:txbxContent>
                </v:textbox>
                <w10:anchorlock/>
              </v:shape>
            </w:pict>
          </mc:Fallback>
        </mc:AlternateContent>
      </w:r>
    </w:p>
    <w:sectPr w:rsidR="00EC536F" w:rsidRPr="00CB7343" w:rsidSect="0027472D">
      <w:type w:val="continuous"/>
      <w:pgSz w:w="11907" w:h="16839"/>
      <w:pgMar w:top="1417" w:right="1417" w:bottom="1134" w:left="141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F3" w:rsidRDefault="002777F3" w:rsidP="00EC536F">
      <w:r>
        <w:separator/>
      </w:r>
    </w:p>
  </w:endnote>
  <w:endnote w:type="continuationSeparator" w:id="0">
    <w:p w:rsidR="002777F3" w:rsidRDefault="002777F3" w:rsidP="00EC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302368"/>
      <w:docPartObj>
        <w:docPartGallery w:val="Page Numbers (Bottom of Page)"/>
        <w:docPartUnique/>
      </w:docPartObj>
    </w:sdtPr>
    <w:sdtEndPr/>
    <w:sdtContent>
      <w:p w:rsidR="0026575A" w:rsidRDefault="0026575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A7" w:rsidRPr="00751DA7">
          <w:rPr>
            <w:noProof/>
            <w:lang w:val="de-DE"/>
          </w:rPr>
          <w:t>2</w:t>
        </w:r>
        <w:r>
          <w:fldChar w:fldCharType="end"/>
        </w:r>
      </w:p>
    </w:sdtContent>
  </w:sdt>
  <w:p w:rsidR="00EC536F" w:rsidRDefault="00EC53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F3" w:rsidRDefault="002777F3" w:rsidP="00EC536F">
      <w:r>
        <w:separator/>
      </w:r>
    </w:p>
  </w:footnote>
  <w:footnote w:type="continuationSeparator" w:id="0">
    <w:p w:rsidR="002777F3" w:rsidRDefault="002777F3" w:rsidP="00EC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C99"/>
    <w:multiLevelType w:val="hybridMultilevel"/>
    <w:tmpl w:val="308EFF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746D"/>
    <w:multiLevelType w:val="hybridMultilevel"/>
    <w:tmpl w:val="379A63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F6"/>
    <w:rsid w:val="00080AF4"/>
    <w:rsid w:val="00112D61"/>
    <w:rsid w:val="00165218"/>
    <w:rsid w:val="002648B5"/>
    <w:rsid w:val="0026575A"/>
    <w:rsid w:val="0027402D"/>
    <w:rsid w:val="0027472D"/>
    <w:rsid w:val="002777F3"/>
    <w:rsid w:val="00337E52"/>
    <w:rsid w:val="00397343"/>
    <w:rsid w:val="003B17F5"/>
    <w:rsid w:val="003B4E8E"/>
    <w:rsid w:val="003F7C7B"/>
    <w:rsid w:val="004E39FA"/>
    <w:rsid w:val="005227D6"/>
    <w:rsid w:val="005C7821"/>
    <w:rsid w:val="0060644D"/>
    <w:rsid w:val="0064051B"/>
    <w:rsid w:val="006826D7"/>
    <w:rsid w:val="00720320"/>
    <w:rsid w:val="00751DA7"/>
    <w:rsid w:val="00793062"/>
    <w:rsid w:val="007C11D2"/>
    <w:rsid w:val="009E31DD"/>
    <w:rsid w:val="009F1987"/>
    <w:rsid w:val="00A11F48"/>
    <w:rsid w:val="00A437F6"/>
    <w:rsid w:val="00AD14D8"/>
    <w:rsid w:val="00B04D01"/>
    <w:rsid w:val="00B80D56"/>
    <w:rsid w:val="00B8565D"/>
    <w:rsid w:val="00BC0987"/>
    <w:rsid w:val="00C53C13"/>
    <w:rsid w:val="00C96DD8"/>
    <w:rsid w:val="00CB7343"/>
    <w:rsid w:val="00D83680"/>
    <w:rsid w:val="00D97805"/>
    <w:rsid w:val="00E00897"/>
    <w:rsid w:val="00E36720"/>
    <w:rsid w:val="00E94299"/>
    <w:rsid w:val="00EB61F7"/>
    <w:rsid w:val="00EC536F"/>
    <w:rsid w:val="00EF3D6B"/>
    <w:rsid w:val="00F21A84"/>
    <w:rsid w:val="00F2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Body Text 2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locked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locked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locked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locked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locked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ocked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locked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locked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locked/>
    <w:rsid w:val="0039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EC53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536F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EC53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536F"/>
    <w:rPr>
      <w:rFonts w:eastAsia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C5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36F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C11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Body Text 2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locked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locked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locked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locked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locked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ocked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locked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locked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locked/>
    <w:rsid w:val="0039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EC53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536F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EC53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536F"/>
    <w:rPr>
      <w:rFonts w:eastAsia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C5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36F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C1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hler\AppData\Roaming\Microsoft\Templates\FRPledgF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EB76F-2AE6-4E2D-97AD-563A9AB47788}"/>
      </w:docPartPr>
      <w:docPartBody>
        <w:p w:rsidR="009820F1" w:rsidRDefault="002F3114">
          <w:r w:rsidRPr="00772AA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14"/>
    <w:rsid w:val="00055EA4"/>
    <w:rsid w:val="0008395A"/>
    <w:rsid w:val="002F3114"/>
    <w:rsid w:val="009820F1"/>
    <w:rsid w:val="00A25AAD"/>
    <w:rsid w:val="00C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31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31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73DFE-E845-4446-B55C-040D55E9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FRPledgFm</Template>
  <TotalTime>0</TotalTime>
  <Pages>3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Schlichting</dc:creator>
  <cp:lastModifiedBy>Nakia El-Sayed</cp:lastModifiedBy>
  <cp:revision>3</cp:revision>
  <cp:lastPrinted>2017-06-20T11:30:00Z</cp:lastPrinted>
  <dcterms:created xsi:type="dcterms:W3CDTF">2019-09-24T11:34:00Z</dcterms:created>
  <dcterms:modified xsi:type="dcterms:W3CDTF">2019-09-24T11:35:00Z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